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6C" w:rsidRPr="00490823" w:rsidRDefault="003462A2">
      <w:pPr>
        <w:pStyle w:val="Title"/>
      </w:pPr>
      <w:r>
        <w:t>Petition for Abandonment the cut across road named “</w:t>
      </w:r>
      <w:r w:rsidR="00B7434E">
        <w:t>_________Road</w:t>
      </w:r>
      <w:r>
        <w:t>”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1"/>
        <w:gridCol w:w="11349"/>
      </w:tblGrid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3462A2">
            <w:pPr>
              <w:pStyle w:val="Heading1"/>
            </w:pPr>
            <w:r>
              <w:t xml:space="preserve">Petition summary 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D0019B" w:rsidRDefault="00B7434E" w:rsidP="00B7434E">
            <w:r>
              <w:t>“______”</w:t>
            </w:r>
            <w:r w:rsidR="003462A2">
              <w:t xml:space="preserve"> is and has been used as a cut across from </w:t>
            </w:r>
            <w:r>
              <w:t xml:space="preserve">“_____________” </w:t>
            </w:r>
            <w:r w:rsidR="003462A2">
              <w:t xml:space="preserve">to </w:t>
            </w:r>
            <w:r>
              <w:t>“__________</w:t>
            </w:r>
            <w:r w:rsidR="00F73769">
              <w:t xml:space="preserve"> Road</w:t>
            </w:r>
            <w:r w:rsidR="00173812">
              <w:t>”</w:t>
            </w:r>
          </w:p>
        </w:tc>
      </w:tr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3462A2" w:rsidP="00731373">
            <w:pPr>
              <w:pStyle w:val="Heading1"/>
            </w:pPr>
            <w:r>
              <w:t>Abandonment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642511" w:rsidP="00173812">
            <w:r w:rsidRPr="00490823">
              <w:t xml:space="preserve">We, the undersigned, are concerned citizens who urge our </w:t>
            </w:r>
            <w:r w:rsidR="003462A2">
              <w:t>Commissioners</w:t>
            </w:r>
            <w:r w:rsidRPr="00490823">
              <w:t xml:space="preserve"> to </w:t>
            </w:r>
            <w:r w:rsidR="003462A2">
              <w:t xml:space="preserve">abandon </w:t>
            </w:r>
            <w:r w:rsidR="00173812">
              <w:t>“______</w:t>
            </w:r>
            <w:r w:rsidR="003462A2">
              <w:t xml:space="preserve"> Road</w:t>
            </w:r>
            <w:r w:rsidR="00173812">
              <w:t>”</w:t>
            </w:r>
            <w:r w:rsidR="003462A2">
              <w:t xml:space="preserve"> due to </w:t>
            </w:r>
            <w:r w:rsidR="00173812">
              <w:t>______________ and it no longer serves the public’s interest to own and/or maintain</w:t>
            </w:r>
            <w:r w:rsidR="003462A2">
              <w:t xml:space="preserve">. </w:t>
            </w:r>
            <w:bookmarkStart w:id="0" w:name="_GoBack"/>
            <w:bookmarkEnd w:id="0"/>
          </w:p>
        </w:tc>
      </w:tr>
    </w:tbl>
    <w:p w:rsidR="00727F6C" w:rsidRDefault="00727F6C" w:rsidP="00731373"/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6"/>
        <w:gridCol w:w="2930"/>
        <w:gridCol w:w="3670"/>
        <w:gridCol w:w="3472"/>
        <w:gridCol w:w="1282"/>
      </w:tblGrid>
      <w:tr w:rsidR="00727F6C" w:rsidRPr="003A6207" w:rsidTr="00731373">
        <w:trPr>
          <w:tblHeader/>
        </w:trPr>
        <w:tc>
          <w:tcPr>
            <w:tcW w:w="2513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Printed Name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3607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Address</w:t>
            </w:r>
          </w:p>
        </w:tc>
        <w:tc>
          <w:tcPr>
            <w:tcW w:w="3413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Comment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27F6C" w:rsidRPr="003A6207" w:rsidRDefault="00642511" w:rsidP="00731373">
            <w:pPr>
              <w:pStyle w:val="Heading1"/>
            </w:pPr>
            <w:r w:rsidRPr="003A6207">
              <w:t>Date</w:t>
            </w:r>
          </w:p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</w:tbl>
    <w:p w:rsidR="00642511" w:rsidRPr="003A6207" w:rsidRDefault="00642511" w:rsidP="00731373"/>
    <w:sectPr w:rsidR="00642511" w:rsidRPr="003A6207" w:rsidSect="00727F6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A2"/>
    <w:rsid w:val="00173812"/>
    <w:rsid w:val="003462A2"/>
    <w:rsid w:val="00642511"/>
    <w:rsid w:val="00695C35"/>
    <w:rsid w:val="00727F6C"/>
    <w:rsid w:val="00731373"/>
    <w:rsid w:val="00B7434E"/>
    <w:rsid w:val="00E53C90"/>
    <w:rsid w:val="00F7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ldy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2</TotalTime>
  <Pages>2</Pages>
  <Words>62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Weldy, Lynnette O.</dc:creator>
  <cp:lastModifiedBy>Weldy, Lynnette O.</cp:lastModifiedBy>
  <cp:revision>3</cp:revision>
  <cp:lastPrinted>2003-07-21T15:58:00Z</cp:lastPrinted>
  <dcterms:created xsi:type="dcterms:W3CDTF">2013-09-06T13:39:00Z</dcterms:created>
  <dcterms:modified xsi:type="dcterms:W3CDTF">2013-09-06T13:41:00Z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